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07" w:rsidRDefault="000F4B07" w:rsidP="007E1083"/>
    <w:p w:rsidR="000F4B07" w:rsidRDefault="000F4B07" w:rsidP="007E1083"/>
    <w:p w:rsidR="000F4B07" w:rsidRDefault="00410E77" w:rsidP="007E1083">
      <w:r>
        <w:rPr>
          <w:noProof/>
        </w:rPr>
        <w:lastRenderedPageBreak/>
        <w:drawing>
          <wp:inline distT="0" distB="0" distL="0" distR="0" wp14:anchorId="3282E3C7" wp14:editId="62691E69">
            <wp:extent cx="5915025" cy="7801897"/>
            <wp:effectExtent l="133350" t="95250" r="142875" b="1612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325" t="16536" r="44666" b="9250"/>
                    <a:stretch/>
                  </pic:blipFill>
                  <pic:spPr bwMode="auto">
                    <a:xfrm>
                      <a:off x="0" y="0"/>
                      <a:ext cx="5921886" cy="78109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0F4B07">
        <w:rPr>
          <w:noProof/>
        </w:rPr>
        <w:lastRenderedPageBreak/>
        <w:drawing>
          <wp:inline distT="0" distB="0" distL="0" distR="0" wp14:anchorId="52CD32BF" wp14:editId="2520B177">
            <wp:extent cx="6029325" cy="799633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131" t="18554" r="43375" b="6023"/>
                    <a:stretch/>
                  </pic:blipFill>
                  <pic:spPr bwMode="auto">
                    <a:xfrm>
                      <a:off x="0" y="0"/>
                      <a:ext cx="6037023" cy="800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4B07" w:rsidRDefault="000F4B07" w:rsidP="007E1083"/>
    <w:p w:rsidR="000F4B07" w:rsidRDefault="000F4B07" w:rsidP="007E1083"/>
    <w:p w:rsidR="000F4B07" w:rsidRDefault="000F4B07" w:rsidP="007E1083"/>
    <w:p w:rsidR="000F4B07" w:rsidRDefault="000F4B07" w:rsidP="007E1083"/>
    <w:p w:rsidR="000F4B07" w:rsidRDefault="000F4B07" w:rsidP="007E1083"/>
    <w:p w:rsidR="000F4B07" w:rsidRDefault="000F4B07" w:rsidP="007E1083"/>
    <w:p w:rsidR="000F4B07" w:rsidRDefault="000F4B07" w:rsidP="007E1083"/>
    <w:p w:rsidR="000F4B07" w:rsidRDefault="000F4B07" w:rsidP="007E1083">
      <w:r>
        <w:rPr>
          <w:noProof/>
        </w:rPr>
        <w:lastRenderedPageBreak/>
        <w:drawing>
          <wp:inline distT="0" distB="0" distL="0" distR="0" wp14:anchorId="24794AAF" wp14:editId="5C32DF15">
            <wp:extent cx="6009918" cy="814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24" t="14925" r="45150" b="9653"/>
                    <a:stretch/>
                  </pic:blipFill>
                  <pic:spPr bwMode="auto">
                    <a:xfrm>
                      <a:off x="0" y="0"/>
                      <a:ext cx="6024375" cy="816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7E1083"/>
    <w:p w:rsidR="000F4B07" w:rsidRDefault="000F4B07" w:rsidP="007E1083"/>
    <w:p w:rsidR="000F4B07" w:rsidRDefault="000F4B07" w:rsidP="007E1083"/>
    <w:p w:rsidR="000F4B07" w:rsidRDefault="000F4B07" w:rsidP="007E1083"/>
    <w:p w:rsidR="000F4B07" w:rsidRDefault="000F4B07" w:rsidP="007E1083"/>
    <w:p w:rsidR="000F4B07" w:rsidRDefault="000F4B07" w:rsidP="007E1083"/>
    <w:p w:rsidR="000F4B07" w:rsidRDefault="000F4B07" w:rsidP="007E1083">
      <w:r>
        <w:rPr>
          <w:noProof/>
        </w:rPr>
        <w:lastRenderedPageBreak/>
        <w:drawing>
          <wp:inline distT="0" distB="0" distL="0" distR="0" wp14:anchorId="385184A2" wp14:editId="2A5A1032">
            <wp:extent cx="5982246" cy="587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486" t="25411" r="43698" b="18325"/>
                    <a:stretch/>
                  </pic:blipFill>
                  <pic:spPr bwMode="auto">
                    <a:xfrm>
                      <a:off x="0" y="0"/>
                      <a:ext cx="6001718" cy="5896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91F" w:rsidRDefault="0038491F" w:rsidP="007E1083"/>
    <w:sectPr w:rsidR="0038491F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FB" w:rsidRDefault="00FE3AFB" w:rsidP="007E1083">
      <w:r>
        <w:separator/>
      </w:r>
    </w:p>
  </w:endnote>
  <w:endnote w:type="continuationSeparator" w:id="0">
    <w:p w:rsidR="00FE3AFB" w:rsidRDefault="00FE3AFB" w:rsidP="007E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 w:rsidP="007E10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9026D" w:rsidP="007E1083">
    <w:pPr>
      <w:pStyle w:val="a8"/>
      <w:rPr>
        <w:sz w:val="16"/>
        <w:lang w:val="en-US"/>
      </w:rPr>
    </w:pPr>
    <w:fldSimple w:instr=" DOCPROPERTY &quot;ИД&quot; \* MERGEFORMAT ">
      <w:r w:rsidR="002473F4" w:rsidRPr="002473F4">
        <w:rPr>
          <w:sz w:val="16"/>
        </w:rPr>
        <w:t>14863903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F60CF" w:rsidRPr="004F60CF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9026D" w:rsidP="007E1083">
    <w:pPr>
      <w:pStyle w:val="a8"/>
      <w:rPr>
        <w:sz w:val="18"/>
        <w:szCs w:val="18"/>
        <w:lang w:val="en-US"/>
      </w:rPr>
    </w:pPr>
    <w:fldSimple w:instr=" DOCPROPERTY &quot;ИД&quot; \* MERGEFORMAT ">
      <w:r w:rsidR="002473F4" w:rsidRPr="002473F4">
        <w:rPr>
          <w:sz w:val="18"/>
          <w:szCs w:val="18"/>
        </w:rPr>
        <w:t>14863903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F60CF" w:rsidRPr="004F60CF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FB" w:rsidRDefault="00FE3AFB" w:rsidP="007E1083">
      <w:r>
        <w:separator/>
      </w:r>
    </w:p>
  </w:footnote>
  <w:footnote w:type="continuationSeparator" w:id="0">
    <w:p w:rsidR="00FE3AFB" w:rsidRDefault="00FE3AFB" w:rsidP="007E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7E1083">
    <w:pPr>
      <w:pStyle w:val="a5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 w:rsidP="007E10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7E1083">
    <w:pPr>
      <w:pStyle w:val="a5"/>
      <w:rPr>
        <w:rStyle w:val="a6"/>
        <w:lang w:val="en-US"/>
      </w:rPr>
    </w:pPr>
  </w:p>
  <w:p w:rsidR="00D7160D" w:rsidRPr="00134977" w:rsidRDefault="00495A7F" w:rsidP="007E1083">
    <w:pPr>
      <w:pStyle w:val="a5"/>
      <w:rPr>
        <w:rStyle w:val="a6"/>
      </w:rPr>
    </w:pPr>
    <w:r w:rsidRPr="00134977">
      <w:rPr>
        <w:rStyle w:val="a6"/>
      </w:rPr>
      <w:fldChar w:fldCharType="begin"/>
    </w:r>
    <w:r w:rsidR="00D7160D" w:rsidRPr="00134977">
      <w:rPr>
        <w:rStyle w:val="a6"/>
      </w:rPr>
      <w:instrText xml:space="preserve">PAGE  </w:instrText>
    </w:r>
    <w:r w:rsidRPr="00134977">
      <w:rPr>
        <w:rStyle w:val="a6"/>
      </w:rPr>
      <w:fldChar w:fldCharType="separate"/>
    </w:r>
    <w:r w:rsidR="00AE02CA">
      <w:rPr>
        <w:rStyle w:val="a6"/>
        <w:noProof/>
      </w:rPr>
      <w:t>2</w:t>
    </w:r>
    <w:r w:rsidRPr="00134977">
      <w:rPr>
        <w:rStyle w:val="a6"/>
      </w:rPr>
      <w:fldChar w:fldCharType="end"/>
    </w:r>
  </w:p>
  <w:p w:rsidR="00D7160D" w:rsidRDefault="00D7160D" w:rsidP="007E10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7E1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4B07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3F4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491F"/>
    <w:rsid w:val="003B6922"/>
    <w:rsid w:val="003C447A"/>
    <w:rsid w:val="003E22CA"/>
    <w:rsid w:val="003E34C5"/>
    <w:rsid w:val="003F158E"/>
    <w:rsid w:val="003F6ACD"/>
    <w:rsid w:val="00410E77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4F60CF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026D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345"/>
    <w:rsid w:val="0067235C"/>
    <w:rsid w:val="0067602E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108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040F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C7B3C"/>
    <w:rsid w:val="00AD42F9"/>
    <w:rsid w:val="00AD734F"/>
    <w:rsid w:val="00AE02CA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3D74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4EE6"/>
    <w:rsid w:val="00E55F5E"/>
    <w:rsid w:val="00E5775D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8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8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8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8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184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28</cp:revision>
  <cp:lastPrinted>2011-06-07T12:47:00Z</cp:lastPrinted>
  <dcterms:created xsi:type="dcterms:W3CDTF">2011-06-14T07:36:00Z</dcterms:created>
  <dcterms:modified xsi:type="dcterms:W3CDTF">2020-12-26T08:21:00Z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методических рекомендаций по проведению тематических мероприятий, приуроченных к празднованию Нового года</vt:lpwstr>
  </property>
  <property fmtid="{D5CDD505-2E9C-101B-9397-08002B2CF9AE}" pid="8" name="На №">
    <vt:lpwstr>АБ/7310-06</vt:lpwstr>
  </property>
  <property fmtid="{D5CDD505-2E9C-101B-9397-08002B2CF9AE}" pid="9" name="от">
    <vt:lpwstr>17.12.2020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14863903</vt:lpwstr>
  </property>
  <property fmtid="{D5CDD505-2E9C-101B-9397-08002B2CF9AE}" pid="13" name="INSTALL_ID">
    <vt:lpwstr>34115</vt:lpwstr>
  </property>
</Properties>
</file>